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66" w:rsidRDefault="00506A66" w:rsidP="0099074A">
      <w:pPr>
        <w:ind w:firstLine="708"/>
        <w:jc w:val="both"/>
        <w:rPr>
          <w:rFonts w:ascii="Times New Roman" w:hAnsi="Times New Roman" w:cs="Times New Roman"/>
        </w:rPr>
      </w:pPr>
    </w:p>
    <w:p w:rsidR="0037127E" w:rsidRPr="00724A3D" w:rsidRDefault="0037127E" w:rsidP="00BB6C88">
      <w:pPr>
        <w:ind w:left="6372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24A3D">
        <w:rPr>
          <w:rFonts w:ascii="Times New Roman" w:hAnsi="Times New Roman" w:cs="Times New Roman"/>
          <w:b/>
          <w:sz w:val="14"/>
          <w:szCs w:val="14"/>
        </w:rPr>
        <w:t xml:space="preserve">Приложение № 1 к Приказу от </w:t>
      </w:r>
      <w:r w:rsidR="0016478E" w:rsidRPr="00724A3D">
        <w:rPr>
          <w:rFonts w:ascii="Times New Roman" w:hAnsi="Times New Roman" w:cs="Times New Roman"/>
          <w:b/>
          <w:sz w:val="14"/>
          <w:szCs w:val="14"/>
        </w:rPr>
        <w:t>07</w:t>
      </w:r>
      <w:r w:rsidR="00BB6C88" w:rsidRPr="00724A3D">
        <w:rPr>
          <w:rFonts w:ascii="Times New Roman" w:hAnsi="Times New Roman" w:cs="Times New Roman"/>
          <w:b/>
          <w:sz w:val="14"/>
          <w:szCs w:val="14"/>
        </w:rPr>
        <w:t>.</w:t>
      </w:r>
      <w:r w:rsidR="0016478E" w:rsidRPr="00724A3D">
        <w:rPr>
          <w:rFonts w:ascii="Times New Roman" w:hAnsi="Times New Roman" w:cs="Times New Roman"/>
          <w:b/>
          <w:sz w:val="14"/>
          <w:szCs w:val="14"/>
        </w:rPr>
        <w:t xml:space="preserve"> 11.2 017 </w:t>
      </w:r>
      <w:r w:rsidRPr="00724A3D">
        <w:rPr>
          <w:rFonts w:ascii="Times New Roman" w:hAnsi="Times New Roman" w:cs="Times New Roman"/>
          <w:b/>
          <w:sz w:val="14"/>
          <w:szCs w:val="14"/>
        </w:rPr>
        <w:t xml:space="preserve">г. </w:t>
      </w:r>
      <w:r w:rsidR="00BB6C88" w:rsidRPr="00724A3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724A3D">
        <w:rPr>
          <w:rFonts w:ascii="Times New Roman" w:hAnsi="Times New Roman" w:cs="Times New Roman"/>
          <w:b/>
          <w:sz w:val="14"/>
          <w:szCs w:val="14"/>
        </w:rPr>
        <w:t>№</w:t>
      </w:r>
      <w:r w:rsidR="00BB6C88" w:rsidRPr="00724A3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16478E" w:rsidRPr="00724A3D">
        <w:rPr>
          <w:rFonts w:ascii="Times New Roman" w:hAnsi="Times New Roman" w:cs="Times New Roman"/>
          <w:b/>
          <w:sz w:val="14"/>
          <w:szCs w:val="14"/>
        </w:rPr>
        <w:t>1259</w:t>
      </w:r>
      <w:r w:rsidRPr="00724A3D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4812DC" w:rsidRPr="00724A3D" w:rsidRDefault="004812DC" w:rsidP="004812DC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A62E3" w:rsidRPr="00724A3D" w:rsidRDefault="00CA62E3" w:rsidP="004812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4A3D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CA62E3" w:rsidRPr="00724A3D" w:rsidRDefault="00CA62E3" w:rsidP="004812D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4A3D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CA62E3" w:rsidRPr="00724A3D" w:rsidRDefault="00CA62E3" w:rsidP="00CA62E3">
      <w:pPr>
        <w:rPr>
          <w:rFonts w:ascii="Times New Roman" w:hAnsi="Times New Roman" w:cs="Times New Roman"/>
          <w:b/>
          <w:lang w:eastAsia="en-US"/>
        </w:rPr>
      </w:pPr>
    </w:p>
    <w:p w:rsidR="00CA62E3" w:rsidRPr="00724A3D" w:rsidRDefault="000C5921" w:rsidP="00BB6C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A3D">
        <w:rPr>
          <w:rFonts w:ascii="Times New Roman" w:hAnsi="Times New Roman" w:cs="Times New Roman"/>
          <w:sz w:val="18"/>
          <w:szCs w:val="18"/>
        </w:rPr>
        <w:t>Я,</w:t>
      </w:r>
      <w:r w:rsidR="00BB6C88" w:rsidRPr="00724A3D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pat_name"/>
      <w:bookmarkEnd w:id="0"/>
      <w:r w:rsidR="00116FC0" w:rsidRPr="00724A3D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16FC0" w:rsidRPr="00724A3D" w:rsidRDefault="00116FC0" w:rsidP="006943CA">
      <w:pPr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ssport"/>
      <w:bookmarkEnd w:id="1"/>
      <w:r w:rsidRPr="00724A3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A62E3" w:rsidRPr="00724A3D" w:rsidRDefault="00116FC0" w:rsidP="006943CA">
      <w:pPr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24A3D">
        <w:rPr>
          <w:rFonts w:ascii="Times New Roman" w:hAnsi="Times New Roman" w:cs="Times New Roman"/>
          <w:sz w:val="18"/>
          <w:szCs w:val="18"/>
        </w:rPr>
        <w:t xml:space="preserve"> </w:t>
      </w:r>
      <w:r w:rsidR="00CA62E3" w:rsidRPr="00724A3D">
        <w:rPr>
          <w:rFonts w:ascii="Times New Roman" w:hAnsi="Times New Roman" w:cs="Times New Roman"/>
          <w:sz w:val="18"/>
          <w:szCs w:val="18"/>
        </w:rPr>
        <w:t xml:space="preserve">(номер основного документа, удостоверяющего личность, сведения о дате выдачи указанного документа и выдавшем </w:t>
      </w:r>
      <w:r w:rsidR="006943CA" w:rsidRPr="00724A3D">
        <w:rPr>
          <w:rFonts w:ascii="Times New Roman" w:hAnsi="Times New Roman" w:cs="Times New Roman"/>
          <w:sz w:val="18"/>
          <w:szCs w:val="18"/>
        </w:rPr>
        <w:t xml:space="preserve">     </w:t>
      </w:r>
      <w:r w:rsidR="00CA62E3" w:rsidRPr="00724A3D">
        <w:rPr>
          <w:rFonts w:ascii="Times New Roman" w:hAnsi="Times New Roman" w:cs="Times New Roman"/>
          <w:sz w:val="18"/>
          <w:szCs w:val="18"/>
        </w:rPr>
        <w:t>его органе)</w:t>
      </w:r>
    </w:p>
    <w:p w:rsidR="00CA62E3" w:rsidRPr="00724A3D" w:rsidRDefault="00CA62E3" w:rsidP="00CA62E3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CA62E3" w:rsidRPr="00724A3D" w:rsidRDefault="00CA62E3" w:rsidP="00116FC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24A3D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0C5921" w:rsidRPr="00724A3D">
        <w:rPr>
          <w:rFonts w:ascii="Times New Roman" w:hAnsi="Times New Roman" w:cs="Times New Roman"/>
          <w:sz w:val="18"/>
          <w:szCs w:val="18"/>
        </w:rPr>
        <w:t>регистрации:</w:t>
      </w:r>
      <w:bookmarkStart w:id="2" w:name="address"/>
      <w:bookmarkEnd w:id="2"/>
      <w:r w:rsidR="00150609" w:rsidRPr="00724A3D">
        <w:rPr>
          <w:rFonts w:ascii="Times New Roman" w:hAnsi="Times New Roman" w:cs="Times New Roman"/>
          <w:sz w:val="18"/>
          <w:szCs w:val="18"/>
        </w:rPr>
        <w:t xml:space="preserve">_________________     </w:t>
      </w:r>
    </w:p>
    <w:p w:rsidR="00CA62E3" w:rsidRPr="00724A3D" w:rsidRDefault="00583A61" w:rsidP="00CA62E3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724A3D">
        <w:rPr>
          <w:rFonts w:ascii="Times New Roman" w:hAnsi="Times New Roman" w:cs="Times New Roman"/>
          <w:sz w:val="18"/>
          <w:szCs w:val="18"/>
          <w:lang w:eastAsia="en-US"/>
        </w:rPr>
        <w:t>Дата рождения</w:t>
      </w:r>
      <w:r w:rsidR="00150609" w:rsidRPr="00724A3D">
        <w:rPr>
          <w:rFonts w:ascii="Times New Roman" w:hAnsi="Times New Roman" w:cs="Times New Roman"/>
          <w:sz w:val="18"/>
          <w:szCs w:val="18"/>
          <w:lang w:eastAsia="en-US"/>
        </w:rPr>
        <w:t>___________________</w:t>
      </w:r>
      <w:r w:rsidRPr="00724A3D">
        <w:rPr>
          <w:rFonts w:ascii="Times New Roman" w:hAnsi="Times New Roman" w:cs="Times New Roman"/>
          <w:sz w:val="18"/>
          <w:szCs w:val="18"/>
          <w:lang w:eastAsia="en-US"/>
        </w:rPr>
        <w:t>:</w:t>
      </w:r>
      <w:r w:rsidR="00BB6C88" w:rsidRPr="00724A3D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bookmarkStart w:id="3" w:name="birthdate"/>
      <w:bookmarkEnd w:id="3"/>
      <w:r w:rsidR="00150609" w:rsidRPr="00724A3D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</w:t>
      </w:r>
    </w:p>
    <w:p w:rsidR="00CA62E3" w:rsidRPr="00724A3D" w:rsidRDefault="000C5921" w:rsidP="00CA62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24A3D">
        <w:rPr>
          <w:rFonts w:ascii="Times New Roman" w:hAnsi="Times New Roman" w:cs="Times New Roman"/>
          <w:sz w:val="18"/>
          <w:szCs w:val="18"/>
          <w:lang w:eastAsia="en-US"/>
        </w:rPr>
        <w:t>Контактный телефон</w:t>
      </w:r>
      <w:r w:rsidR="003610D4" w:rsidRPr="00724A3D">
        <w:rPr>
          <w:rFonts w:ascii="Times New Roman" w:hAnsi="Times New Roman" w:cs="Times New Roman"/>
          <w:sz w:val="18"/>
          <w:szCs w:val="18"/>
          <w:u w:val="single"/>
          <w:lang w:eastAsia="en-US"/>
        </w:rPr>
        <w:t xml:space="preserve"> </w:t>
      </w:r>
      <w:bookmarkStart w:id="4" w:name="PHONE"/>
      <w:bookmarkEnd w:id="4"/>
      <w:r w:rsidR="00150609" w:rsidRPr="00724A3D">
        <w:rPr>
          <w:rFonts w:ascii="Times New Roman" w:hAnsi="Times New Roman" w:cs="Times New Roman"/>
          <w:sz w:val="18"/>
          <w:szCs w:val="18"/>
          <w:u w:val="single"/>
          <w:lang w:eastAsia="en-US"/>
        </w:rPr>
        <w:t xml:space="preserve">_____________________  </w:t>
      </w:r>
      <w:r w:rsidR="00150609" w:rsidRPr="00724A3D">
        <w:rPr>
          <w:lang w:val="en-US"/>
        </w:rPr>
        <w:t>Email</w:t>
      </w:r>
      <w:r w:rsidR="00150609" w:rsidRPr="00724A3D">
        <w:t>:_______________,</w:t>
      </w:r>
    </w:p>
    <w:p w:rsidR="00CA62E3" w:rsidRPr="00724A3D" w:rsidRDefault="00CA62E3" w:rsidP="00CA62E3">
      <w:pPr>
        <w:pStyle w:val="ConsPlusNonformat"/>
        <w:ind w:left="284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CA62E3" w:rsidRPr="00724A3D">
        <w:tc>
          <w:tcPr>
            <w:tcW w:w="10440" w:type="dxa"/>
          </w:tcPr>
          <w:p w:rsidR="00CA62E3" w:rsidRPr="00724A3D" w:rsidRDefault="00CA62E3" w:rsidP="005F749E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Этот раздел бланка заполняется представителем (законным представителем) субъекта персональных данных:</w:t>
            </w:r>
          </w:p>
          <w:p w:rsidR="00CA62E3" w:rsidRPr="00724A3D" w:rsidRDefault="00CA62E3" w:rsidP="005F749E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Я,______________________________________________________________________________________</w:t>
            </w:r>
          </w:p>
          <w:p w:rsidR="005F7D61" w:rsidRPr="00724A3D" w:rsidRDefault="005F7D61" w:rsidP="005F7D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CA62E3" w:rsidRPr="00724A3D" w:rsidRDefault="00CA62E3" w:rsidP="005F74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5F7D61" w:rsidRPr="00724A3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CA62E3" w:rsidRPr="00724A3D" w:rsidRDefault="00CA62E3" w:rsidP="005F749E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  <w:p w:rsidR="00CA62E3" w:rsidRPr="00724A3D" w:rsidRDefault="00CA62E3" w:rsidP="005F74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</w:t>
            </w:r>
          </w:p>
          <w:p w:rsidR="00CA62E3" w:rsidRPr="00724A3D" w:rsidRDefault="00CA62E3" w:rsidP="005F749E">
            <w:pPr>
              <w:pStyle w:val="ConsPlusNonformat"/>
              <w:ind w:left="2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(адрес места регистрации и фактического проживания)</w:t>
            </w:r>
          </w:p>
          <w:p w:rsidR="000C5921" w:rsidRPr="00724A3D" w:rsidRDefault="00CA62E3" w:rsidP="005F749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являюсь представителем (законным представителем)</w:t>
            </w:r>
            <w:r w:rsidR="000C5921" w:rsidRPr="00724A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62E3" w:rsidRPr="00724A3D" w:rsidRDefault="000C5921" w:rsidP="005F749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субъекта персональных данных______________________________________________________________</w:t>
            </w:r>
          </w:p>
          <w:p w:rsidR="00CA62E3" w:rsidRPr="00724A3D" w:rsidRDefault="00CA62E3" w:rsidP="005F74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CA62E3" w:rsidRPr="00724A3D" w:rsidRDefault="000C5921" w:rsidP="005F749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="00CA62E3" w:rsidRPr="00724A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ата</w:t>
            </w:r>
            <w:r w:rsidR="00C41D6C" w:rsidRPr="00724A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рождения «___»__________ г.р.</w:t>
            </w:r>
          </w:p>
          <w:p w:rsidR="00CA62E3" w:rsidRPr="00724A3D" w:rsidRDefault="00CA62E3" w:rsidP="005F749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24A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Контактный телефон___</w:t>
            </w:r>
            <w:r w:rsidR="000C5921" w:rsidRPr="00724A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</w:t>
            </w:r>
            <w:r w:rsidRPr="00724A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</w:t>
            </w:r>
            <w:r w:rsidR="005F7D61" w:rsidRPr="00724A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</w:t>
            </w:r>
          </w:p>
          <w:p w:rsidR="00CA62E3" w:rsidRPr="00724A3D" w:rsidRDefault="00CA62E3" w:rsidP="005F749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952" w:rsidRPr="00724A3D" w:rsidRDefault="00C51952" w:rsidP="006A3203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724A3D">
        <w:rPr>
          <w:rFonts w:ascii="Times New Roman" w:hAnsi="Times New Roman" w:cs="Times New Roman"/>
          <w:sz w:val="16"/>
          <w:szCs w:val="16"/>
        </w:rPr>
        <w:t>выражаю свое полное согласие Оператору – Федеральному государст</w:t>
      </w:r>
      <w:r w:rsidR="006A3203" w:rsidRPr="00724A3D">
        <w:rPr>
          <w:rFonts w:ascii="Times New Roman" w:hAnsi="Times New Roman" w:cs="Times New Roman"/>
          <w:sz w:val="16"/>
          <w:szCs w:val="16"/>
        </w:rPr>
        <w:t xml:space="preserve">венному бюджетному  учреждению </w:t>
      </w:r>
      <w:r w:rsidRPr="00724A3D">
        <w:rPr>
          <w:rFonts w:ascii="Times New Roman" w:hAnsi="Times New Roman" w:cs="Times New Roman"/>
          <w:sz w:val="16"/>
          <w:szCs w:val="16"/>
        </w:rPr>
        <w:t xml:space="preserve"> «</w:t>
      </w:r>
      <w:r w:rsidR="006A3203" w:rsidRPr="00724A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Северо-Западный окружной научно-клинический центр имени Л.Г.Соколова Федерального медико-биологического агентств</w:t>
      </w:r>
      <w:r w:rsidRPr="00724A3D">
        <w:rPr>
          <w:rFonts w:ascii="Times New Roman" w:hAnsi="Times New Roman" w:cs="Times New Roman"/>
          <w:sz w:val="16"/>
          <w:szCs w:val="16"/>
        </w:rPr>
        <w:t xml:space="preserve">» на обработку моих (субъекта персональных данных) персональных данных, в том числе касающихся состояния здоровья, в целях оказания мне (субъекту персональных данных) медицинских и иных немедицинских услуг. </w:t>
      </w:r>
    </w:p>
    <w:p w:rsidR="00C51952" w:rsidRPr="00724A3D" w:rsidRDefault="00C51952" w:rsidP="006A320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24A3D">
        <w:rPr>
          <w:rFonts w:ascii="Times New Roman" w:hAnsi="Times New Roman" w:cs="Times New Roman"/>
          <w:sz w:val="16"/>
          <w:szCs w:val="16"/>
        </w:rPr>
        <w:t xml:space="preserve">Предоставляю Оператору право осуществлять все действия с моими (субъекта персональных данных)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совершаемые с использованием средств автоматизации или без использования таких средств. Оператор вправе обрабатывать мои персональные данные посредством внесения их в электронную базу данных, включения в списки (реестры) и отчетные формы.  </w:t>
      </w:r>
    </w:p>
    <w:p w:rsidR="00C51952" w:rsidRPr="00724A3D" w:rsidRDefault="00C51952" w:rsidP="006A3203">
      <w:pPr>
        <w:ind w:firstLine="708"/>
        <w:jc w:val="both"/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</w:pPr>
      <w:r w:rsidRPr="00724A3D">
        <w:rPr>
          <w:rFonts w:ascii="Times New Roman" w:hAnsi="Times New Roman" w:cs="Times New Roman"/>
          <w:sz w:val="16"/>
          <w:szCs w:val="16"/>
          <w:lang w:eastAsia="en-US"/>
        </w:rPr>
        <w:t xml:space="preserve">Настоящее Согласие выдано бессрочно и </w:t>
      </w:r>
      <w:r w:rsidRPr="00724A3D">
        <w:rPr>
          <w:rFonts w:ascii="Times New Roman" w:hAnsi="Times New Roman" w:cs="Times New Roman"/>
          <w:sz w:val="16"/>
          <w:szCs w:val="16"/>
        </w:rPr>
        <w:t xml:space="preserve">может быть отозвано. </w:t>
      </w:r>
    </w:p>
    <w:p w:rsidR="00CA62E3" w:rsidRPr="00724A3D" w:rsidRDefault="00CA62E3" w:rsidP="006A3203">
      <w:pPr>
        <w:jc w:val="both"/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724A3D">
        <w:rPr>
          <w:rFonts w:ascii="Times New Roman" w:hAnsi="Times New Roman" w:cs="Times New Roman"/>
          <w:b/>
          <w:sz w:val="16"/>
          <w:szCs w:val="16"/>
          <w:lang w:eastAsia="en-US"/>
        </w:rPr>
        <w:t>Субъект персональных данных (представитель/законный представитель):</w:t>
      </w:r>
    </w:p>
    <w:p w:rsidR="00CA62E3" w:rsidRPr="00724A3D" w:rsidRDefault="00CA62E3" w:rsidP="006A3203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724A3D"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CA62E3" w:rsidRPr="00724A3D" w:rsidRDefault="00CA62E3" w:rsidP="00CA62E3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724A3D">
        <w:rPr>
          <w:rFonts w:ascii="Times New Roman" w:hAnsi="Times New Roman" w:cs="Times New Roman"/>
          <w:sz w:val="16"/>
          <w:szCs w:val="16"/>
          <w:lang w:eastAsia="en-US"/>
        </w:rPr>
        <w:t>_________________________/___________________________/</w:t>
      </w:r>
    </w:p>
    <w:p w:rsidR="00CA62E3" w:rsidRPr="00724A3D" w:rsidRDefault="0016478E" w:rsidP="00CA62E3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724A3D">
        <w:rPr>
          <w:rFonts w:ascii="Times New Roman" w:hAnsi="Times New Roman" w:cs="Times New Roman"/>
          <w:sz w:val="16"/>
          <w:szCs w:val="16"/>
          <w:lang w:eastAsia="en-US"/>
        </w:rPr>
        <w:t xml:space="preserve">   </w:t>
      </w:r>
      <w:r w:rsidR="00CA62E3" w:rsidRPr="00724A3D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ФИО</w:t>
      </w:r>
    </w:p>
    <w:p w:rsidR="00150609" w:rsidRPr="00724A3D" w:rsidRDefault="00150609" w:rsidP="00150609">
      <w:pPr>
        <w:widowControl/>
        <w:tabs>
          <w:tab w:val="left" w:pos="6379"/>
        </w:tabs>
        <w:ind w:right="-1"/>
        <w:jc w:val="both"/>
        <w:rPr>
          <w:sz w:val="16"/>
          <w:szCs w:val="16"/>
        </w:rPr>
      </w:pPr>
    </w:p>
    <w:p w:rsidR="006A3203" w:rsidRDefault="00150609" w:rsidP="00CA62E3">
      <w:pPr>
        <w:rPr>
          <w:rFonts w:ascii="Times New Roman" w:hAnsi="Times New Roman" w:cs="Times New Roman"/>
          <w:sz w:val="18"/>
          <w:szCs w:val="18"/>
          <w:lang w:val="en-US" w:eastAsia="en-US"/>
        </w:rPr>
      </w:pPr>
      <w:r w:rsidRPr="00724A3D">
        <w:rPr>
          <w:sz w:val="16"/>
          <w:szCs w:val="16"/>
        </w:rPr>
        <w:t>«___»________________г.</w:t>
      </w:r>
    </w:p>
    <w:p w:rsidR="006A3203" w:rsidRPr="006A3203" w:rsidRDefault="006A3203" w:rsidP="00CA62E3">
      <w:pPr>
        <w:rPr>
          <w:rFonts w:ascii="Times New Roman" w:hAnsi="Times New Roman" w:cs="Times New Roman"/>
          <w:b/>
          <w:sz w:val="18"/>
          <w:szCs w:val="18"/>
        </w:rPr>
      </w:pPr>
    </w:p>
    <w:sectPr w:rsidR="006A3203" w:rsidRPr="006A3203" w:rsidSect="00752617">
      <w:footerReference w:type="even" r:id="rId7"/>
      <w:footerReference w:type="default" r:id="rId8"/>
      <w:pgSz w:w="11907" w:h="16839" w:code="9"/>
      <w:pgMar w:top="567" w:right="569" w:bottom="284" w:left="5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C0" w:rsidRDefault="00116FC0">
      <w:r>
        <w:separator/>
      </w:r>
    </w:p>
  </w:endnote>
  <w:endnote w:type="continuationSeparator" w:id="0">
    <w:p w:rsidR="00116FC0" w:rsidRDefault="0011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7C" w:rsidRDefault="008D2F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7C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C7C" w:rsidRDefault="00777C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7C" w:rsidRDefault="00777C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C0" w:rsidRDefault="00116FC0">
      <w:r>
        <w:separator/>
      </w:r>
    </w:p>
  </w:footnote>
  <w:footnote w:type="continuationSeparator" w:id="0">
    <w:p w:rsidR="00116FC0" w:rsidRDefault="00116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6272A"/>
    <w:lvl w:ilvl="0">
      <w:numFmt w:val="bullet"/>
      <w:lvlText w:val="*"/>
      <w:lvlJc w:val="left"/>
    </w:lvl>
  </w:abstractNum>
  <w:abstractNum w:abstractNumId="1">
    <w:nsid w:val="097618CB"/>
    <w:multiLevelType w:val="hybridMultilevel"/>
    <w:tmpl w:val="8EB8B80A"/>
    <w:lvl w:ilvl="0" w:tplc="0419000F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">
    <w:nsid w:val="35540E14"/>
    <w:multiLevelType w:val="hybridMultilevel"/>
    <w:tmpl w:val="3F1097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17708"/>
    <w:multiLevelType w:val="hybridMultilevel"/>
    <w:tmpl w:val="411ACE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EE"/>
    <w:rsid w:val="00004E61"/>
    <w:rsid w:val="0000658A"/>
    <w:rsid w:val="00015D9B"/>
    <w:rsid w:val="000569EB"/>
    <w:rsid w:val="00070A74"/>
    <w:rsid w:val="000813E2"/>
    <w:rsid w:val="000C5921"/>
    <w:rsid w:val="000E3C05"/>
    <w:rsid w:val="00116FC0"/>
    <w:rsid w:val="00134C1D"/>
    <w:rsid w:val="0013568A"/>
    <w:rsid w:val="00150609"/>
    <w:rsid w:val="001526C0"/>
    <w:rsid w:val="0016478E"/>
    <w:rsid w:val="0018471D"/>
    <w:rsid w:val="001955FB"/>
    <w:rsid w:val="001D1777"/>
    <w:rsid w:val="001D2E80"/>
    <w:rsid w:val="001E3342"/>
    <w:rsid w:val="001F278F"/>
    <w:rsid w:val="00216B57"/>
    <w:rsid w:val="00244EA5"/>
    <w:rsid w:val="002534E2"/>
    <w:rsid w:val="002A180C"/>
    <w:rsid w:val="002B4029"/>
    <w:rsid w:val="002B4E49"/>
    <w:rsid w:val="002D357B"/>
    <w:rsid w:val="002F7C51"/>
    <w:rsid w:val="00317EE6"/>
    <w:rsid w:val="00340F65"/>
    <w:rsid w:val="00343594"/>
    <w:rsid w:val="00346EEE"/>
    <w:rsid w:val="003610D4"/>
    <w:rsid w:val="0037127E"/>
    <w:rsid w:val="003956F2"/>
    <w:rsid w:val="0040258F"/>
    <w:rsid w:val="00426AAE"/>
    <w:rsid w:val="00440456"/>
    <w:rsid w:val="00453F17"/>
    <w:rsid w:val="00463FF7"/>
    <w:rsid w:val="004812DC"/>
    <w:rsid w:val="004A4E9F"/>
    <w:rsid w:val="004A5660"/>
    <w:rsid w:val="004C29CA"/>
    <w:rsid w:val="00506A66"/>
    <w:rsid w:val="0052645E"/>
    <w:rsid w:val="00577B24"/>
    <w:rsid w:val="00583A61"/>
    <w:rsid w:val="005A23FB"/>
    <w:rsid w:val="005C71AC"/>
    <w:rsid w:val="005D4365"/>
    <w:rsid w:val="005E2A7F"/>
    <w:rsid w:val="005F2CEE"/>
    <w:rsid w:val="005F2D6F"/>
    <w:rsid w:val="005F2DB2"/>
    <w:rsid w:val="005F3E53"/>
    <w:rsid w:val="005F749E"/>
    <w:rsid w:val="005F7D61"/>
    <w:rsid w:val="00624B7B"/>
    <w:rsid w:val="00637D1B"/>
    <w:rsid w:val="00653CA3"/>
    <w:rsid w:val="00662D8B"/>
    <w:rsid w:val="00681C55"/>
    <w:rsid w:val="00691571"/>
    <w:rsid w:val="00693B42"/>
    <w:rsid w:val="006943CA"/>
    <w:rsid w:val="006A3203"/>
    <w:rsid w:val="006C590D"/>
    <w:rsid w:val="006E2C96"/>
    <w:rsid w:val="006F0001"/>
    <w:rsid w:val="0071348C"/>
    <w:rsid w:val="00714FB2"/>
    <w:rsid w:val="00724A3D"/>
    <w:rsid w:val="00752617"/>
    <w:rsid w:val="00753C8A"/>
    <w:rsid w:val="007540EB"/>
    <w:rsid w:val="00777C7C"/>
    <w:rsid w:val="007B5DF5"/>
    <w:rsid w:val="007B6B32"/>
    <w:rsid w:val="007D402D"/>
    <w:rsid w:val="007F3521"/>
    <w:rsid w:val="00802815"/>
    <w:rsid w:val="008075CD"/>
    <w:rsid w:val="00811151"/>
    <w:rsid w:val="008503BE"/>
    <w:rsid w:val="00856801"/>
    <w:rsid w:val="00873566"/>
    <w:rsid w:val="00876586"/>
    <w:rsid w:val="008D2FEB"/>
    <w:rsid w:val="008E0A53"/>
    <w:rsid w:val="008E2993"/>
    <w:rsid w:val="00943343"/>
    <w:rsid w:val="00946D3D"/>
    <w:rsid w:val="0096016D"/>
    <w:rsid w:val="00961F70"/>
    <w:rsid w:val="00985DA0"/>
    <w:rsid w:val="0099074A"/>
    <w:rsid w:val="009A07B2"/>
    <w:rsid w:val="009D0365"/>
    <w:rsid w:val="00A62792"/>
    <w:rsid w:val="00A7275E"/>
    <w:rsid w:val="00AD7FE6"/>
    <w:rsid w:val="00B116E1"/>
    <w:rsid w:val="00B6743C"/>
    <w:rsid w:val="00B77A9B"/>
    <w:rsid w:val="00BA2DAB"/>
    <w:rsid w:val="00BB6C88"/>
    <w:rsid w:val="00BE543B"/>
    <w:rsid w:val="00C032F3"/>
    <w:rsid w:val="00C06AB3"/>
    <w:rsid w:val="00C41D6C"/>
    <w:rsid w:val="00C43449"/>
    <w:rsid w:val="00C51952"/>
    <w:rsid w:val="00C55148"/>
    <w:rsid w:val="00C66A3A"/>
    <w:rsid w:val="00C70201"/>
    <w:rsid w:val="00CA5020"/>
    <w:rsid w:val="00CA62E3"/>
    <w:rsid w:val="00CE3C77"/>
    <w:rsid w:val="00D018FB"/>
    <w:rsid w:val="00D56550"/>
    <w:rsid w:val="00D664BA"/>
    <w:rsid w:val="00D95DB6"/>
    <w:rsid w:val="00DB4011"/>
    <w:rsid w:val="00E127E9"/>
    <w:rsid w:val="00E33D7D"/>
    <w:rsid w:val="00E45FFF"/>
    <w:rsid w:val="00E730D1"/>
    <w:rsid w:val="00E91CD5"/>
    <w:rsid w:val="00EA061C"/>
    <w:rsid w:val="00EB4ECB"/>
    <w:rsid w:val="00EB6550"/>
    <w:rsid w:val="00ED540D"/>
    <w:rsid w:val="00F02AF2"/>
    <w:rsid w:val="00F0592B"/>
    <w:rsid w:val="00F60C2A"/>
    <w:rsid w:val="00F61882"/>
    <w:rsid w:val="00FA41FC"/>
    <w:rsid w:val="00FD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3C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C77"/>
  </w:style>
  <w:style w:type="paragraph" w:styleId="a5">
    <w:name w:val="Body Text"/>
    <w:basedOn w:val="a"/>
    <w:rsid w:val="00CE3C7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3">
    <w:name w:val="Body Text 3"/>
    <w:basedOn w:val="a"/>
    <w:rsid w:val="00CE3C77"/>
    <w:pPr>
      <w:widowControl/>
      <w:autoSpaceDE/>
      <w:autoSpaceDN/>
      <w:adjustRightInd/>
      <w:jc w:val="center"/>
    </w:pPr>
    <w:rPr>
      <w:rFonts w:ascii="Helios" w:hAnsi="Helios" w:cs="Times New Roman"/>
      <w:b/>
      <w:bCs/>
      <w:color w:val="000080"/>
      <w:spacing w:val="5"/>
      <w:szCs w:val="24"/>
    </w:rPr>
  </w:style>
  <w:style w:type="paragraph" w:customStyle="1" w:styleId="ConsPlusNonformat">
    <w:name w:val="ConsPlusNonformat"/>
    <w:rsid w:val="00691571"/>
    <w:pPr>
      <w:autoSpaceDE w:val="0"/>
      <w:autoSpaceDN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4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riadna\_templates\ArmRegistry\Sogl_%20na_%20obr_%20danni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Sogl_ na_ obr_ dannix.dot</Template>
  <TotalTime>0</TotalTime>
  <Pages>1</Pages>
  <Words>220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CH-122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Zabaev Vadim</dc:creator>
  <cp:lastModifiedBy>Zabaev Vadim</cp:lastModifiedBy>
  <cp:revision>2</cp:revision>
  <cp:lastPrinted>2017-11-07T09:29:00Z</cp:lastPrinted>
  <dcterms:created xsi:type="dcterms:W3CDTF">2020-09-16T07:20:00Z</dcterms:created>
  <dcterms:modified xsi:type="dcterms:W3CDTF">2020-09-16T07:20:00Z</dcterms:modified>
</cp:coreProperties>
</file>